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40ED" w14:textId="1A838701" w:rsidR="006478B3" w:rsidRPr="00ED3E92" w:rsidRDefault="00132E2F" w:rsidP="008D0C46">
      <w:pPr>
        <w:pStyle w:val="Subtitle"/>
        <w:jc w:val="left"/>
        <w:rPr>
          <w:color w:val="265142"/>
        </w:rPr>
      </w:pPr>
      <w:r w:rsidRPr="009E0146">
        <w:rPr>
          <w:noProof/>
        </w:rPr>
        <w:drawing>
          <wp:inline distT="0" distB="0" distL="0" distR="0" wp14:anchorId="6964E579" wp14:editId="25C41C00">
            <wp:extent cx="1285875" cy="584489"/>
            <wp:effectExtent l="0" t="0" r="0" b="6350"/>
            <wp:docPr id="3" name="Picture 3" descr="X:\Logos\LOGOS\Ledyard National Bank Logos\color _ LNB\LNB 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LOGOS\Ledyard National Bank Logos\color _ LNB\LNB 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46" w:rsidRPr="009E0146">
        <w:rPr>
          <w:color w:val="265142"/>
        </w:rPr>
        <w:tab/>
      </w:r>
      <w:r w:rsidR="008D0C46" w:rsidRPr="009E0146">
        <w:rPr>
          <w:color w:val="265142"/>
        </w:rPr>
        <w:tab/>
      </w:r>
      <w:r w:rsidR="006478B3" w:rsidRPr="00ED3E92">
        <w:rPr>
          <w:color w:val="265142"/>
          <w:sz w:val="28"/>
        </w:rPr>
        <w:t>CHARITABLE GIVING REQUEST FORM</w:t>
      </w:r>
    </w:p>
    <w:p w14:paraId="4C749492" w14:textId="61CEC4E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2F748207" w14:textId="1A6A892F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Ledyard National Bank supports the welfare of the communities it serves through charitable donations and sponsorships.</w:t>
      </w:r>
      <w:r w:rsidRPr="009E0146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9E0146">
        <w:rPr>
          <w:rFonts w:ascii="Times New Roman" w:hAnsi="Times New Roman"/>
          <w:sz w:val="24"/>
          <w:szCs w:val="24"/>
        </w:rPr>
        <w:t xml:space="preserve">To assist in evaluating your request, please complete our standard request form. If you have additional information you would like to submit, please attach it to this document.  </w:t>
      </w:r>
    </w:p>
    <w:p w14:paraId="4064A7F1" w14:textId="77777777" w:rsidR="006478B3" w:rsidRPr="009E0146" w:rsidRDefault="006478B3" w:rsidP="006478B3">
      <w:pPr>
        <w:rPr>
          <w:rFonts w:ascii="Times New Roman" w:hAnsi="Times New Roman"/>
          <w:sz w:val="24"/>
          <w:szCs w:val="24"/>
        </w:rPr>
      </w:pPr>
    </w:p>
    <w:p w14:paraId="708BA682" w14:textId="7A69C574" w:rsidR="006478B3" w:rsidRPr="009E0146" w:rsidRDefault="006478B3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Organization Name:</w:t>
      </w:r>
      <w:bookmarkStart w:id="0" w:name="Text16"/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bookmarkEnd w:id="0"/>
      <w:r w:rsidR="00871726" w:rsidRPr="009E0146">
        <w:rPr>
          <w:rFonts w:ascii="Times New Roman" w:hAnsi="Times New Roman"/>
          <w:bCs/>
          <w:sz w:val="24"/>
          <w:szCs w:val="24"/>
        </w:rPr>
        <w:t xml:space="preserve"> </w:t>
      </w:r>
    </w:p>
    <w:p w14:paraId="387FC0E3" w14:textId="3BD277AE" w:rsidR="006478B3" w:rsidRPr="009E0146" w:rsidRDefault="006478B3" w:rsidP="006478B3">
      <w:pPr>
        <w:rPr>
          <w:rFonts w:ascii="Times New Roman" w:hAnsi="Times New Roman"/>
          <w:bCs/>
          <w:sz w:val="24"/>
          <w:szCs w:val="24"/>
        </w:rPr>
      </w:pPr>
    </w:p>
    <w:p w14:paraId="1817A174" w14:textId="72D128E2" w:rsidR="00493C65" w:rsidRPr="009E0146" w:rsidRDefault="00B23723" w:rsidP="00B7767A">
      <w:pPr>
        <w:pStyle w:val="ListParagraph"/>
        <w:numPr>
          <w:ilvl w:val="0"/>
          <w:numId w:val="1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the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organization a non-p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 xml:space="preserve">rofit? 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17618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17618" w:rsidRPr="009E0146">
        <w:rPr>
          <w:rFonts w:ascii="Times New Roman" w:hAnsi="Times New Roman"/>
          <w:bCs/>
          <w:sz w:val="24"/>
          <w:szCs w:val="24"/>
        </w:rPr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noProof/>
          <w:sz w:val="24"/>
          <w:szCs w:val="24"/>
        </w:rPr>
        <w:t> </w:t>
      </w:r>
      <w:r w:rsidR="00E17618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5D99A293" w14:textId="3384D33C" w:rsidR="006478B3" w:rsidRPr="009E0146" w:rsidRDefault="0049265A" w:rsidP="00493C65">
      <w:pPr>
        <w:ind w:firstLine="720"/>
        <w:rPr>
          <w:rFonts w:ascii="Times New Roman" w:hAnsi="Times New Roman"/>
          <w:bCs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Please</w:t>
      </w:r>
      <w:r w:rsidR="006478B3"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attach 501c3 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IRS letter for your organization or the 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n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on-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>p</w:t>
      </w: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rofit clearing house used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.</w:t>
      </w:r>
    </w:p>
    <w:p w14:paraId="69FECD86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6F1F6BA3" w14:textId="409DEF63" w:rsidR="006478B3" w:rsidRPr="009E0146" w:rsidRDefault="006478B3" w:rsidP="000203B7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Mission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 xml:space="preserve"> or v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ision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59213B" w:rsidRPr="009E0146">
        <w:rPr>
          <w:rFonts w:ascii="Times New Roman" w:hAnsi="Times New Roman"/>
          <w:b/>
          <w:bCs/>
          <w:sz w:val="24"/>
          <w:szCs w:val="24"/>
        </w:rPr>
        <w:t>o</w:t>
      </w:r>
      <w:r w:rsidRPr="009E0146">
        <w:rPr>
          <w:rFonts w:ascii="Times New Roman" w:hAnsi="Times New Roman"/>
          <w:b/>
          <w:bCs/>
          <w:sz w:val="24"/>
          <w:szCs w:val="24"/>
        </w:rPr>
        <w:t>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203B7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203B7" w:rsidRPr="009E0146">
        <w:rPr>
          <w:rFonts w:ascii="Times New Roman" w:hAnsi="Times New Roman"/>
          <w:bCs/>
          <w:sz w:val="24"/>
          <w:szCs w:val="24"/>
        </w:rPr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noProof/>
          <w:sz w:val="24"/>
          <w:szCs w:val="24"/>
        </w:rPr>
        <w:t> </w:t>
      </w:r>
      <w:r w:rsidR="000203B7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37143E1" w14:textId="77777777" w:rsidR="006478B3" w:rsidRPr="009E0146" w:rsidRDefault="006478B3" w:rsidP="006478B3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4B45C55C" w14:textId="7783F051" w:rsidR="006478B3" w:rsidRPr="009E0146" w:rsidRDefault="00ED3E92" w:rsidP="00493C6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Communities served by the </w:t>
      </w:r>
      <w:r w:rsidR="006478B3" w:rsidRPr="009E0146">
        <w:rPr>
          <w:rFonts w:ascii="Times New Roman" w:hAnsi="Times New Roman"/>
          <w:b/>
          <w:bCs/>
          <w:sz w:val="24"/>
          <w:szCs w:val="24"/>
        </w:rPr>
        <w:t>organization:</w:t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87172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871726" w:rsidRPr="009E0146">
        <w:rPr>
          <w:rFonts w:ascii="Times New Roman" w:hAnsi="Times New Roman"/>
          <w:bCs/>
          <w:sz w:val="24"/>
          <w:szCs w:val="24"/>
        </w:rPr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noProof/>
          <w:sz w:val="24"/>
          <w:szCs w:val="24"/>
        </w:rPr>
        <w:t> </w:t>
      </w:r>
      <w:r w:rsidR="00871726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871726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EB14438" w14:textId="354F566D" w:rsidR="006478B3" w:rsidRPr="009E0146" w:rsidRDefault="007E7402" w:rsidP="007E7402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If you serve both NH and VT please provide a percentage for each 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state.</w:t>
      </w:r>
    </w:p>
    <w:p w14:paraId="1C049078" w14:textId="77777777" w:rsidR="007E7402" w:rsidRPr="009E0146" w:rsidRDefault="007E7402" w:rsidP="007E7402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4BDBEC8" w14:textId="2C95DAD9" w:rsidR="007E7402" w:rsidRPr="009E0146" w:rsidRDefault="000203B7" w:rsidP="007E7402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Amount of request: </w:t>
      </w:r>
      <w:r w:rsidR="007E7402" w:rsidRPr="009E0146">
        <w:rPr>
          <w:rFonts w:ascii="Times New Roman" w:hAnsi="Times New Roman"/>
          <w:b/>
          <w:bCs/>
          <w:sz w:val="24"/>
          <w:szCs w:val="24"/>
        </w:rPr>
        <w:t>$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7E7402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7E7402" w:rsidRPr="009E0146">
        <w:rPr>
          <w:rFonts w:ascii="Times New Roman" w:hAnsi="Times New Roman"/>
          <w:bCs/>
          <w:sz w:val="24"/>
          <w:szCs w:val="24"/>
        </w:rPr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noProof/>
          <w:sz w:val="24"/>
          <w:szCs w:val="24"/>
        </w:rPr>
        <w:t> </w:t>
      </w:r>
      <w:r w:rsidR="007E7402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079A51EB" w14:textId="77777777" w:rsidR="00AD5425" w:rsidRPr="009E0146" w:rsidRDefault="00AD5425" w:rsidP="00AD542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E4F4E5" w14:textId="7BE47CF2" w:rsidR="00AD5425" w:rsidRPr="009E0146" w:rsidRDefault="00AD5425" w:rsidP="00AD5425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Date of  event or deadline for receiving funds: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453192D" w14:textId="77777777" w:rsidR="009D4C5E" w:rsidRPr="009E0146" w:rsidRDefault="009D4C5E" w:rsidP="009D4C5E">
      <w:pPr>
        <w:rPr>
          <w:rFonts w:ascii="Times New Roman" w:hAnsi="Times New Roman"/>
          <w:b/>
          <w:bCs/>
          <w:sz w:val="24"/>
          <w:szCs w:val="24"/>
        </w:rPr>
      </w:pPr>
    </w:p>
    <w:p w14:paraId="75FF1E12" w14:textId="5365EB20" w:rsidR="009D4C5E" w:rsidRPr="009E0146" w:rsidRDefault="009D4C5E" w:rsidP="009D4C5E">
      <w:pPr>
        <w:pStyle w:val="ListParagraph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Brief des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cription of the purpose of the </w:t>
      </w:r>
      <w:r w:rsidRPr="009E0146">
        <w:rPr>
          <w:rFonts w:ascii="Times New Roman" w:hAnsi="Times New Roman"/>
          <w:b/>
          <w:bCs/>
          <w:sz w:val="24"/>
          <w:szCs w:val="24"/>
        </w:rPr>
        <w:t>request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and how it will benefit the </w:t>
      </w:r>
      <w:r w:rsidR="009E0146">
        <w:rPr>
          <w:rFonts w:ascii="Times New Roman" w:hAnsi="Times New Roman"/>
          <w:b/>
          <w:bCs/>
          <w:sz w:val="24"/>
          <w:szCs w:val="24"/>
        </w:rPr>
        <w:t>organization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6076516" w14:textId="77777777" w:rsidR="007E7402" w:rsidRPr="009E0146" w:rsidRDefault="007E7402" w:rsidP="007E7402">
      <w:pPr>
        <w:pStyle w:val="ListParagraph"/>
        <w:rPr>
          <w:rFonts w:ascii="Times New Roman" w:hAnsi="Times New Roman"/>
          <w:b/>
          <w:bCs/>
          <w:i/>
          <w:sz w:val="24"/>
          <w:szCs w:val="24"/>
        </w:rPr>
      </w:pPr>
    </w:p>
    <w:p w14:paraId="4FC442B5" w14:textId="7D978691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Contact person name/title/phone/email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>if</w:t>
      </w:r>
      <w:r w:rsid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additional information is needed: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Pr="009E0146">
        <w:rPr>
          <w:rFonts w:ascii="Times New Roman" w:hAnsi="Times New Roman"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  <w:r w:rsidRPr="009E0146">
        <w:rPr>
          <w:rFonts w:ascii="Times New Roman" w:hAnsi="Times New Roman"/>
          <w:b/>
          <w:bCs/>
          <w:sz w:val="24"/>
          <w:szCs w:val="24"/>
        </w:rPr>
        <w:tab/>
      </w:r>
    </w:p>
    <w:p w14:paraId="373FF551" w14:textId="1A6E4A85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Mailing address for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organization: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DE1A0AA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E71ACC2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3DD8846" w14:textId="41AF02A6" w:rsidR="000654B9" w:rsidRPr="009E0146" w:rsidRDefault="00ED3E92" w:rsidP="000654B9">
      <w:pPr>
        <w:pStyle w:val="ListParagrap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*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>For the next three questions, low to moderate income (LMI) is defined by the Department of Housing and Urban Development guidelines: $</w:t>
      </w:r>
      <w:r w:rsidR="00C16851">
        <w:rPr>
          <w:rFonts w:ascii="Times New Roman" w:hAnsi="Times New Roman"/>
          <w:b/>
          <w:bCs/>
          <w:sz w:val="28"/>
          <w:szCs w:val="24"/>
        </w:rPr>
        <w:t>85,200</w:t>
      </w:r>
      <w:r w:rsidR="000654B9" w:rsidRPr="009E0146">
        <w:rPr>
          <w:rFonts w:ascii="Times New Roman" w:hAnsi="Times New Roman"/>
          <w:b/>
          <w:bCs/>
          <w:sz w:val="28"/>
          <w:szCs w:val="24"/>
        </w:rPr>
        <w:t xml:space="preserve"> or under for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 xml:space="preserve"> NH; $</w:t>
      </w:r>
      <w:r w:rsidR="00C16851">
        <w:rPr>
          <w:rFonts w:ascii="Times New Roman" w:hAnsi="Times New Roman"/>
          <w:b/>
          <w:bCs/>
          <w:sz w:val="28"/>
          <w:szCs w:val="24"/>
        </w:rPr>
        <w:t>75,760</w:t>
      </w:r>
      <w:r w:rsidR="009E0146" w:rsidRPr="009E0146">
        <w:rPr>
          <w:rFonts w:ascii="Times New Roman" w:hAnsi="Times New Roman"/>
          <w:b/>
          <w:bCs/>
          <w:sz w:val="28"/>
          <w:szCs w:val="24"/>
        </w:rPr>
        <w:t>.00 or under for VT</w:t>
      </w:r>
      <w:r>
        <w:rPr>
          <w:rFonts w:ascii="Times New Roman" w:hAnsi="Times New Roman"/>
          <w:b/>
          <w:bCs/>
          <w:sz w:val="28"/>
          <w:szCs w:val="24"/>
        </w:rPr>
        <w:t>*</w:t>
      </w:r>
    </w:p>
    <w:p w14:paraId="44C1E28F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43F60D0" w14:textId="77777777" w:rsidR="000654B9" w:rsidRPr="009E0146" w:rsidRDefault="000654B9" w:rsidP="000654B9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75E6719D" w14:textId="77777777" w:rsidR="000654B9" w:rsidRPr="009E0146" w:rsidRDefault="000654B9" w:rsidP="000654B9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 xml:space="preserve">Does the primary purpose of the donation or sponsorship meet one of the following criteria? </w:t>
      </w:r>
    </w:p>
    <w:p w14:paraId="0A8CAA1B" w14:textId="77777777" w:rsidR="009E0146" w:rsidRDefault="009E0146" w:rsidP="000654B9">
      <w:pPr>
        <w:rPr>
          <w:rFonts w:ascii="Times New Roman" w:hAnsi="Times New Roman"/>
          <w:i/>
          <w:color w:val="FF0000"/>
          <w:sz w:val="24"/>
          <w:szCs w:val="24"/>
        </w:rPr>
      </w:pPr>
    </w:p>
    <w:p w14:paraId="62C6FC1A" w14:textId="77777777" w:rsidR="000654B9" w:rsidRPr="009E0146" w:rsidRDefault="000654B9" w:rsidP="000654B9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52465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b/>
          <w:bCs/>
          <w:sz w:val="24"/>
          <w:szCs w:val="24"/>
        </w:rPr>
        <w:t>Activities that revitalize or stabilize:</w:t>
      </w:r>
      <w:r w:rsidRPr="009E0146">
        <w:rPr>
          <w:rFonts w:ascii="Times New Roman" w:hAnsi="Times New Roman"/>
          <w:sz w:val="24"/>
          <w:szCs w:val="24"/>
        </w:rPr>
        <w:t xml:space="preserve"> </w:t>
      </w:r>
    </w:p>
    <w:p w14:paraId="06C25CBF" w14:textId="7E59EEC3" w:rsidR="000654B9" w:rsidRPr="009E0146" w:rsidRDefault="00F52CA9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89221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Low to moderate income </w:t>
      </w:r>
      <w:r w:rsidR="00971E2B">
        <w:rPr>
          <w:rFonts w:ascii="Times New Roman" w:hAnsi="Times New Roman"/>
          <w:sz w:val="24"/>
          <w:szCs w:val="24"/>
        </w:rPr>
        <w:t>areas</w:t>
      </w:r>
    </w:p>
    <w:p w14:paraId="696CC30E" w14:textId="77777777" w:rsidR="000654B9" w:rsidRPr="009E0146" w:rsidRDefault="00F52CA9" w:rsidP="000654B9">
      <w:pPr>
        <w:ind w:left="144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91636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Designated disaster areas</w:t>
      </w:r>
    </w:p>
    <w:p w14:paraId="0C83EEB8" w14:textId="77777777" w:rsidR="000654B9" w:rsidRPr="009E0146" w:rsidRDefault="000654B9" w:rsidP="000654B9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3C69BB45" w14:textId="77777777" w:rsidR="000654B9" w:rsidRPr="009E0146" w:rsidRDefault="00F52CA9" w:rsidP="000654B9">
      <w:pPr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01650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>Promote economic development</w:t>
      </w:r>
      <w:r w:rsidR="000654B9" w:rsidRPr="009E0146">
        <w:rPr>
          <w:rFonts w:ascii="Times New Roman" w:hAnsi="Times New Roman"/>
          <w:b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sz w:val="24"/>
          <w:szCs w:val="24"/>
        </w:rPr>
        <w:t xml:space="preserve">(supports permanent job creation, retention and /or improvement for persons who are currently low to moderate income) </w:t>
      </w:r>
    </w:p>
    <w:p w14:paraId="3F422946" w14:textId="77777777" w:rsidR="000654B9" w:rsidRPr="009E0146" w:rsidRDefault="000654B9" w:rsidP="000654B9">
      <w:pPr>
        <w:ind w:left="720"/>
        <w:rPr>
          <w:rFonts w:ascii="Times New Roman" w:hAnsi="Times New Roman"/>
          <w:sz w:val="24"/>
          <w:szCs w:val="24"/>
        </w:rPr>
      </w:pPr>
    </w:p>
    <w:p w14:paraId="683628C9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i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495271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b/>
          <w:bCs/>
          <w:sz w:val="24"/>
          <w:szCs w:val="24"/>
        </w:rPr>
        <w:t xml:space="preserve"> Affordable Housing</w:t>
      </w:r>
    </w:p>
    <w:p w14:paraId="00C7965E" w14:textId="77777777" w:rsidR="000654B9" w:rsidRPr="009E0146" w:rsidRDefault="000654B9" w:rsidP="000654B9">
      <w:pPr>
        <w:rPr>
          <w:rFonts w:ascii="Times New Roman" w:hAnsi="Times New Roman"/>
          <w:b/>
          <w:bCs/>
          <w:sz w:val="24"/>
          <w:szCs w:val="24"/>
        </w:rPr>
      </w:pPr>
    </w:p>
    <w:p w14:paraId="6252B805" w14:textId="77777777" w:rsidR="009E0146" w:rsidRDefault="009E0146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14:paraId="03E0447B" w14:textId="327B5077" w:rsidR="000654B9" w:rsidRPr="009E0146" w:rsidRDefault="00F52CA9" w:rsidP="000654B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53188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b/>
              <w:bCs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 Community Service, choose best answer below</w:t>
      </w:r>
      <w:r w:rsidR="008025FA">
        <w:rPr>
          <w:rFonts w:ascii="Times New Roman" w:hAnsi="Times New Roman"/>
          <w:b/>
          <w:bCs/>
          <w:sz w:val="24"/>
          <w:szCs w:val="24"/>
        </w:rPr>
        <w:t>.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AFDC3B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893876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health care facilities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19369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EA09597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2597496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battered women’s centers 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507264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job training programs</w:t>
      </w:r>
    </w:p>
    <w:p w14:paraId="2197B566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938868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youth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88370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legal aid</w:t>
      </w:r>
    </w:p>
    <w:p w14:paraId="5416C0FA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76952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homeless centers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7604400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credit counseling</w:t>
      </w:r>
    </w:p>
    <w:p w14:paraId="07F61622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3043143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financial literacy programs</w:t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554426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soup kitchen</w:t>
      </w:r>
    </w:p>
    <w:p w14:paraId="06BBCBA1" w14:textId="39F94EF0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21016325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alcohol and drug recovery programs            </w:t>
      </w:r>
      <w:r w:rsidRPr="009E014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1129658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25FA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6D7F9895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7668842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home ownership / maintenance counseling</w:t>
      </w:r>
    </w:p>
    <w:p w14:paraId="530D75B4" w14:textId="77777777" w:rsidR="000654B9" w:rsidRPr="009E0146" w:rsidRDefault="000654B9" w:rsidP="000654B9">
      <w:pPr>
        <w:ind w:left="144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3920868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9E0146">
        <w:rPr>
          <w:rFonts w:ascii="Times New Roman" w:hAnsi="Times New Roman"/>
          <w:sz w:val="24"/>
          <w:szCs w:val="24"/>
        </w:rPr>
        <w:t xml:space="preserve">  day care operations</w:t>
      </w:r>
    </w:p>
    <w:p w14:paraId="466951AF" w14:textId="77777777" w:rsidR="000654B9" w:rsidRPr="009E0146" w:rsidRDefault="00F52CA9" w:rsidP="000654B9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125700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654B9" w:rsidRPr="009E014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0654B9" w:rsidRPr="009E0146">
        <w:rPr>
          <w:rFonts w:ascii="Times New Roman" w:hAnsi="Times New Roman"/>
          <w:sz w:val="24"/>
          <w:szCs w:val="24"/>
        </w:rPr>
        <w:t xml:space="preserve">  other: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  <w:r w:rsidR="000654B9" w:rsidRPr="009E0146">
        <w:rPr>
          <w:rFonts w:ascii="Times New Roman" w:hAnsi="Times New Roman"/>
          <w:sz w:val="24"/>
          <w:szCs w:val="24"/>
        </w:rPr>
        <w:t xml:space="preserve"> </w:t>
      </w:r>
    </w:p>
    <w:p w14:paraId="6391F4CD" w14:textId="77777777" w:rsidR="00095E88" w:rsidRPr="009E0146" w:rsidRDefault="00095E88" w:rsidP="00095E88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2929C58D" w14:textId="75F4EC87" w:rsidR="00095E88" w:rsidRPr="009E0146" w:rsidRDefault="00095E88" w:rsidP="00095E88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Will the donation primarily benefit low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to moderate income individuals or </w:t>
      </w:r>
      <w:r w:rsidRPr="009E0146">
        <w:rPr>
          <w:rFonts w:ascii="Times New Roman" w:hAnsi="Times New Roman"/>
          <w:b/>
          <w:bCs/>
          <w:sz w:val="24"/>
          <w:szCs w:val="24"/>
        </w:rPr>
        <w:t>families</w:t>
      </w:r>
      <w:r w:rsidR="000654B9" w:rsidRPr="009E0146">
        <w:rPr>
          <w:rFonts w:ascii="Times New Roman" w:hAnsi="Times New Roman"/>
          <w:b/>
          <w:bCs/>
          <w:sz w:val="24"/>
          <w:szCs w:val="24"/>
        </w:rPr>
        <w:t>?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0654B9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0654B9" w:rsidRPr="009E0146">
        <w:rPr>
          <w:rFonts w:ascii="Times New Roman" w:hAnsi="Times New Roman"/>
          <w:bCs/>
          <w:sz w:val="24"/>
          <w:szCs w:val="24"/>
        </w:rPr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noProof/>
          <w:sz w:val="24"/>
          <w:szCs w:val="24"/>
        </w:rPr>
        <w:t> </w:t>
      </w:r>
      <w:r w:rsidR="000654B9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28C8325" w14:textId="5E1FA356" w:rsidR="00095E88" w:rsidRPr="009E0146" w:rsidRDefault="00095E88" w:rsidP="000654B9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attach supporting documentation</w:t>
      </w:r>
      <w:r w:rsidR="009E0146">
        <w:rPr>
          <w:rFonts w:ascii="Times New Roman" w:hAnsi="Times New Roman"/>
          <w:bCs/>
          <w:i/>
          <w:color w:val="FF0000"/>
          <w:sz w:val="24"/>
          <w:szCs w:val="24"/>
        </w:rPr>
        <w:t xml:space="preserve"> as identified below</w:t>
      </w:r>
      <w:r w:rsidR="000654B9" w:rsidRPr="009E0146">
        <w:rPr>
          <w:rFonts w:ascii="Times New Roman" w:hAnsi="Times New Roman"/>
          <w:bCs/>
          <w:i/>
          <w:color w:val="FF0000"/>
          <w:sz w:val="24"/>
          <w:szCs w:val="24"/>
        </w:rPr>
        <w:t>. Please note, without supporting documentat</w:t>
      </w:r>
      <w:r w:rsidR="009E0146" w:rsidRPr="009E0146">
        <w:rPr>
          <w:rFonts w:ascii="Times New Roman" w:hAnsi="Times New Roman"/>
          <w:bCs/>
          <w:i/>
          <w:color w:val="FF0000"/>
          <w:sz w:val="24"/>
          <w:szCs w:val="24"/>
        </w:rPr>
        <w:t>ion we may not be able to consider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 xml:space="preserve"> your request. </w:t>
      </w:r>
    </w:p>
    <w:p w14:paraId="1F5DE272" w14:textId="77777777" w:rsidR="000654B9" w:rsidRPr="009E0146" w:rsidRDefault="000654B9" w:rsidP="000654B9">
      <w:pPr>
        <w:ind w:left="720"/>
        <w:rPr>
          <w:rFonts w:ascii="Times New Roman" w:hAnsi="Times New Roman"/>
          <w:bCs/>
          <w:color w:val="FF0000"/>
          <w:sz w:val="24"/>
          <w:szCs w:val="24"/>
        </w:rPr>
      </w:pPr>
    </w:p>
    <w:p w14:paraId="239002E0" w14:textId="153037B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Data showing percentage of LMI families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 xml:space="preserve"> or individuals </w:t>
      </w:r>
      <w:r w:rsidRPr="009E0146">
        <w:rPr>
          <w:rFonts w:ascii="Times New Roman" w:hAnsi="Times New Roman"/>
          <w:bCs/>
          <w:i/>
          <w:sz w:val="24"/>
          <w:szCs w:val="24"/>
        </w:rPr>
        <w:t>served</w:t>
      </w:r>
      <w:r w:rsidR="009E0146" w:rsidRPr="009E0146">
        <w:rPr>
          <w:rFonts w:ascii="Times New Roman" w:hAnsi="Times New Roman"/>
          <w:bCs/>
          <w:i/>
          <w:sz w:val="24"/>
          <w:szCs w:val="24"/>
        </w:rPr>
        <w:t>.</w:t>
      </w:r>
    </w:p>
    <w:p w14:paraId="66CB1C72" w14:textId="791C9CA4" w:rsidR="00095E88" w:rsidRPr="009E0146" w:rsidRDefault="00095E88" w:rsidP="009E0146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9E0146">
        <w:rPr>
          <w:rFonts w:ascii="Times New Roman" w:hAnsi="Times New Roman"/>
          <w:bCs/>
          <w:i/>
          <w:sz w:val="24"/>
          <w:szCs w:val="24"/>
        </w:rPr>
        <w:t>Signed letter from organi</w:t>
      </w:r>
      <w:r w:rsidR="00ED3E92">
        <w:rPr>
          <w:rFonts w:ascii="Times New Roman" w:hAnsi="Times New Roman"/>
          <w:bCs/>
          <w:i/>
          <w:sz w:val="24"/>
          <w:szCs w:val="24"/>
        </w:rPr>
        <w:t xml:space="preserve">zation stating that LMI families or 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individuals are the primary </w:t>
      </w:r>
      <w:r w:rsidR="00971E2B">
        <w:rPr>
          <w:rFonts w:ascii="Times New Roman" w:hAnsi="Times New Roman"/>
          <w:bCs/>
          <w:i/>
          <w:sz w:val="24"/>
          <w:szCs w:val="24"/>
        </w:rPr>
        <w:t>beneficiaries of</w:t>
      </w:r>
      <w:r w:rsidR="009E0146">
        <w:rPr>
          <w:rFonts w:ascii="Times New Roman" w:hAnsi="Times New Roman"/>
          <w:bCs/>
          <w:i/>
          <w:sz w:val="24"/>
          <w:szCs w:val="24"/>
        </w:rPr>
        <w:t xml:space="preserve"> your services.  </w:t>
      </w:r>
    </w:p>
    <w:p w14:paraId="39FD53DC" w14:textId="77777777" w:rsidR="000654B9" w:rsidRPr="009E0146" w:rsidRDefault="000654B9" w:rsidP="000654B9">
      <w:pPr>
        <w:rPr>
          <w:rFonts w:ascii="Times New Roman" w:hAnsi="Times New Roman"/>
          <w:bCs/>
          <w:sz w:val="24"/>
          <w:szCs w:val="24"/>
        </w:rPr>
      </w:pPr>
    </w:p>
    <w:p w14:paraId="64B3530B" w14:textId="77777777" w:rsidR="000654B9" w:rsidRPr="009E0146" w:rsidRDefault="000654B9" w:rsidP="00E82A80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BB57723" w14:textId="35BE1E7A" w:rsidR="00E17618" w:rsidRPr="009E0146" w:rsidRDefault="00074D41" w:rsidP="00E82A80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If the</w:t>
      </w:r>
      <w:r w:rsidR="00AD5425" w:rsidRPr="009E0146">
        <w:rPr>
          <w:rFonts w:ascii="Times New Roman" w:hAnsi="Times New Roman"/>
          <w:b/>
          <w:bCs/>
          <w:sz w:val="24"/>
          <w:szCs w:val="24"/>
        </w:rPr>
        <w:t xml:space="preserve"> organization does not 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primarily serve LMI 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1B65D1" w:rsidRPr="009E0146">
        <w:rPr>
          <w:rFonts w:ascii="Times New Roman" w:hAnsi="Times New Roman"/>
          <w:b/>
          <w:bCs/>
          <w:sz w:val="24"/>
          <w:szCs w:val="24"/>
        </w:rPr>
        <w:t>, d</w:t>
      </w:r>
      <w:r>
        <w:rPr>
          <w:rFonts w:ascii="Times New Roman" w:hAnsi="Times New Roman"/>
          <w:b/>
          <w:bCs/>
          <w:sz w:val="24"/>
          <w:szCs w:val="24"/>
        </w:rPr>
        <w:t>oes the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organization have specific programs targeted to, or primarily fo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r the benefit of LMI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families?</w:t>
      </w:r>
    </w:p>
    <w:p w14:paraId="70F5F0CD" w14:textId="05E3973C" w:rsidR="00AD5425" w:rsidRPr="009E0146" w:rsidRDefault="00310566" w:rsidP="00E82A80">
      <w:pPr>
        <w:ind w:left="72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E0146">
        <w:rPr>
          <w:rFonts w:ascii="Times New Roman" w:hAnsi="Times New Roman"/>
          <w:bCs/>
          <w:i/>
          <w:color w:val="FF0000"/>
          <w:sz w:val="24"/>
          <w:szCs w:val="24"/>
        </w:rPr>
        <w:t>If yes, please provide the following information</w:t>
      </w:r>
      <w:r w:rsidR="00ED3E92">
        <w:rPr>
          <w:rFonts w:ascii="Times New Roman" w:hAnsi="Times New Roman"/>
          <w:bCs/>
          <w:i/>
          <w:color w:val="FF0000"/>
          <w:sz w:val="24"/>
          <w:szCs w:val="24"/>
        </w:rPr>
        <w:t>:</w:t>
      </w:r>
    </w:p>
    <w:p w14:paraId="3C36949F" w14:textId="38776723" w:rsidR="006478B3" w:rsidRPr="009E0146" w:rsidRDefault="006478B3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74A9A06" w14:textId="6CAFBA48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Program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ame: 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E82A80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E82A80" w:rsidRPr="009E0146">
        <w:rPr>
          <w:rFonts w:ascii="Times New Roman" w:hAnsi="Times New Roman"/>
          <w:bCs/>
          <w:sz w:val="24"/>
          <w:szCs w:val="24"/>
        </w:rPr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noProof/>
          <w:sz w:val="24"/>
          <w:szCs w:val="24"/>
        </w:rPr>
        <w:t> </w:t>
      </w:r>
      <w:r w:rsidR="00E82A80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2623D3EC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8EDC6ED" w14:textId="2D4352B7" w:rsidR="00E82A80" w:rsidRPr="009E0146" w:rsidRDefault="00E82A80" w:rsidP="00E82A80">
      <w:pPr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Description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ED3E9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310566" w:rsidRPr="009E0146">
        <w:rPr>
          <w:rFonts w:ascii="Times New Roman" w:hAnsi="Times New Roman"/>
          <w:b/>
          <w:bCs/>
          <w:sz w:val="24"/>
          <w:szCs w:val="24"/>
        </w:rPr>
        <w:t xml:space="preserve">program and how it impacts LMI </w:t>
      </w:r>
      <w:r w:rsidR="00ED3E92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Pr="009E014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9E0146">
        <w:rPr>
          <w:rFonts w:ascii="Times New Roman" w:hAnsi="Times New Roman"/>
          <w:bCs/>
          <w:sz w:val="24"/>
          <w:szCs w:val="24"/>
        </w:rPr>
      </w:r>
      <w:r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noProof/>
          <w:sz w:val="24"/>
          <w:szCs w:val="24"/>
        </w:rPr>
        <w:t> </w:t>
      </w:r>
      <w:r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4785CA58" w14:textId="77777777" w:rsidR="00AD5425" w:rsidRPr="009E0146" w:rsidRDefault="00AD5425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F3646AE" w14:textId="3DF40D00" w:rsidR="00E82A80" w:rsidRPr="009E0146" w:rsidRDefault="0059213B" w:rsidP="00E82A8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Approximate n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>umber of LMI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146">
        <w:rPr>
          <w:rFonts w:ascii="Times New Roman" w:hAnsi="Times New Roman"/>
          <w:b/>
          <w:bCs/>
          <w:sz w:val="24"/>
          <w:szCs w:val="24"/>
        </w:rPr>
        <w:t>individuals</w:t>
      </w:r>
      <w:r w:rsidR="008025FA">
        <w:rPr>
          <w:rFonts w:ascii="Times New Roman" w:hAnsi="Times New Roman"/>
          <w:b/>
          <w:bCs/>
          <w:sz w:val="24"/>
          <w:szCs w:val="24"/>
        </w:rPr>
        <w:t xml:space="preserve"> or families</w:t>
      </w:r>
      <w:r w:rsidR="00E82A80" w:rsidRPr="009E0146">
        <w:rPr>
          <w:rFonts w:ascii="Times New Roman" w:hAnsi="Times New Roman"/>
          <w:b/>
          <w:bCs/>
          <w:sz w:val="24"/>
          <w:szCs w:val="24"/>
        </w:rPr>
        <w:t xml:space="preserve"> served by the program: 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r w:rsidR="009E0146" w:rsidRPr="009E0146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="009E0146" w:rsidRPr="009E0146">
        <w:rPr>
          <w:rFonts w:ascii="Times New Roman" w:hAnsi="Times New Roman"/>
          <w:bCs/>
          <w:sz w:val="24"/>
          <w:szCs w:val="24"/>
        </w:rPr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separate"/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noProof/>
          <w:sz w:val="24"/>
          <w:szCs w:val="24"/>
        </w:rPr>
        <w:t> </w:t>
      </w:r>
      <w:r w:rsidR="009E0146" w:rsidRPr="009E0146">
        <w:rPr>
          <w:rFonts w:ascii="Times New Roman" w:hAnsi="Times New Roman"/>
          <w:bCs/>
          <w:sz w:val="24"/>
          <w:szCs w:val="24"/>
        </w:rPr>
        <w:fldChar w:fldCharType="end"/>
      </w:r>
    </w:p>
    <w:p w14:paraId="1D234F97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</w:p>
    <w:p w14:paraId="7ADC7623" w14:textId="77777777" w:rsidR="006478B3" w:rsidRPr="009E0146" w:rsidRDefault="006478B3" w:rsidP="006478B3">
      <w:pPr>
        <w:rPr>
          <w:rFonts w:ascii="Times New Roman" w:hAnsi="Times New Roman"/>
          <w:b/>
          <w:bCs/>
          <w:sz w:val="24"/>
          <w:szCs w:val="24"/>
        </w:rPr>
      </w:pPr>
      <w:r w:rsidRPr="009E014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14:paraId="4E74FFBF" w14:textId="339FCF0F" w:rsidR="00632720" w:rsidRPr="009E0146" w:rsidRDefault="0049265A" w:rsidP="006478B3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>If you have questions, or to submit the completed form:</w:t>
      </w:r>
      <w:r w:rsidR="00632720" w:rsidRPr="009E014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52CA9" w:rsidRPr="0057203D">
          <w:rPr>
            <w:rStyle w:val="Hyperlink"/>
            <w:rFonts w:ascii="Times New Roman" w:hAnsi="Times New Roman"/>
            <w:sz w:val="24"/>
            <w:szCs w:val="24"/>
          </w:rPr>
          <w:t>Lee.Nangeroni@ledyard.bank</w:t>
        </w:r>
      </w:hyperlink>
      <w:bookmarkStart w:id="1" w:name="_GoBack"/>
      <w:bookmarkEnd w:id="1"/>
    </w:p>
    <w:p w14:paraId="5B025E92" w14:textId="17F9174B" w:rsidR="0049265A" w:rsidRPr="009E0146" w:rsidRDefault="00632720" w:rsidP="0049265A">
      <w:pPr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</w:t>
      </w:r>
      <w:r w:rsidR="0049265A" w:rsidRPr="009E0146">
        <w:rPr>
          <w:rFonts w:ascii="Times New Roman" w:hAnsi="Times New Roman"/>
          <w:sz w:val="24"/>
          <w:szCs w:val="24"/>
        </w:rPr>
        <w:t>Via Post</w:t>
      </w:r>
      <w:r w:rsidR="006478B3" w:rsidRPr="009E0146">
        <w:rPr>
          <w:rFonts w:ascii="Times New Roman" w:hAnsi="Times New Roman"/>
          <w:sz w:val="24"/>
          <w:szCs w:val="24"/>
        </w:rPr>
        <w:t>:</w:t>
      </w:r>
      <w:r w:rsidR="0049265A" w:rsidRPr="009E0146">
        <w:rPr>
          <w:rFonts w:ascii="Times New Roman" w:hAnsi="Times New Roman"/>
          <w:sz w:val="24"/>
          <w:szCs w:val="24"/>
        </w:rPr>
        <w:tab/>
      </w:r>
      <w:r w:rsidR="002F326E">
        <w:rPr>
          <w:rFonts w:ascii="Times New Roman" w:hAnsi="Times New Roman"/>
          <w:sz w:val="24"/>
          <w:szCs w:val="24"/>
        </w:rPr>
        <w:t>Lee Nangeroni</w:t>
      </w:r>
    </w:p>
    <w:p w14:paraId="539D230D" w14:textId="0250672B" w:rsidR="006478B3" w:rsidRPr="009E0146" w:rsidRDefault="0049265A" w:rsidP="0049265A">
      <w:pPr>
        <w:ind w:firstLine="720"/>
        <w:rPr>
          <w:rFonts w:ascii="Times New Roman" w:hAnsi="Times New Roman"/>
          <w:sz w:val="24"/>
          <w:szCs w:val="24"/>
        </w:rPr>
      </w:pPr>
      <w:r w:rsidRPr="009E0146">
        <w:rPr>
          <w:rFonts w:ascii="Times New Roman" w:hAnsi="Times New Roman"/>
          <w:sz w:val="24"/>
          <w:szCs w:val="24"/>
        </w:rPr>
        <w:t xml:space="preserve">   </w:t>
      </w:r>
      <w:r w:rsidRPr="009E0146">
        <w:rPr>
          <w:rFonts w:ascii="Times New Roman" w:hAnsi="Times New Roman"/>
          <w:sz w:val="24"/>
          <w:szCs w:val="24"/>
        </w:rPr>
        <w:tab/>
      </w:r>
      <w:r w:rsidR="006478B3" w:rsidRPr="009E0146">
        <w:rPr>
          <w:rFonts w:ascii="Times New Roman" w:hAnsi="Times New Roman"/>
          <w:sz w:val="24"/>
          <w:szCs w:val="24"/>
        </w:rPr>
        <w:t>Ledyard National Bank</w:t>
      </w:r>
    </w:p>
    <w:p w14:paraId="4E568882" w14:textId="5E5D14CE" w:rsidR="006478B3" w:rsidRPr="009E0146" w:rsidRDefault="00492271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 South Main Street</w:t>
      </w:r>
    </w:p>
    <w:p w14:paraId="56804B33" w14:textId="721D38BC" w:rsidR="00953E4D" w:rsidRDefault="00492271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Hanover, NH 03755</w:t>
      </w:r>
    </w:p>
    <w:p w14:paraId="7656CA54" w14:textId="213F6A83" w:rsidR="00953E4D" w:rsidRPr="009E0146" w:rsidRDefault="00953E4D" w:rsidP="00953E4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603-</w:t>
      </w:r>
      <w:r w:rsidR="002F326E">
        <w:rPr>
          <w:rFonts w:ascii="Times New Roman" w:hAnsi="Times New Roman"/>
          <w:sz w:val="24"/>
          <w:szCs w:val="24"/>
        </w:rPr>
        <w:t>790</w:t>
      </w:r>
      <w:r>
        <w:rPr>
          <w:rFonts w:ascii="Times New Roman" w:hAnsi="Times New Roman"/>
          <w:sz w:val="24"/>
          <w:szCs w:val="24"/>
        </w:rPr>
        <w:t>-</w:t>
      </w:r>
      <w:r w:rsidR="002F326E">
        <w:rPr>
          <w:rFonts w:ascii="Times New Roman" w:hAnsi="Times New Roman"/>
          <w:sz w:val="24"/>
          <w:szCs w:val="24"/>
        </w:rPr>
        <w:t>1773</w:t>
      </w:r>
    </w:p>
    <w:p w14:paraId="616B9D25" w14:textId="77777777" w:rsidR="00B508D2" w:rsidRDefault="00B508D2" w:rsidP="007C33F9">
      <w:pPr>
        <w:ind w:left="720" w:firstLine="720"/>
        <w:rPr>
          <w:rFonts w:ascii="Times New Roman" w:hAnsi="Times New Roman"/>
          <w:sz w:val="24"/>
          <w:szCs w:val="24"/>
        </w:rPr>
      </w:pPr>
    </w:p>
    <w:p w14:paraId="741811E5" w14:textId="4DE3AAF7" w:rsidR="00ED3E92" w:rsidRPr="009E0146" w:rsidRDefault="00ED3E92" w:rsidP="007C33F9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29382" wp14:editId="7381AA88">
            <wp:extent cx="4791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E92" w:rsidRPr="009E0146" w:rsidSect="00E82A8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64B7" w14:textId="77777777" w:rsidR="00D209A1" w:rsidRDefault="00D209A1">
      <w:r>
        <w:separator/>
      </w:r>
    </w:p>
  </w:endnote>
  <w:endnote w:type="continuationSeparator" w:id="0">
    <w:p w14:paraId="1EC3629A" w14:textId="77777777" w:rsidR="00D209A1" w:rsidRDefault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D7E4" w14:textId="77777777" w:rsidR="00493C65" w:rsidRDefault="00493C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5441" w14:textId="77777777" w:rsidR="00D209A1" w:rsidRDefault="00D209A1">
      <w:r>
        <w:separator/>
      </w:r>
    </w:p>
  </w:footnote>
  <w:footnote w:type="continuationSeparator" w:id="0">
    <w:p w14:paraId="2B33548C" w14:textId="77777777" w:rsidR="00D209A1" w:rsidRDefault="00D2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68F" w14:textId="77777777" w:rsidR="00493C65" w:rsidRDefault="00493C6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F1E5" w14:textId="77777777" w:rsidR="00493C65" w:rsidRDefault="00493C6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BC0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68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78E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F4E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0A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C2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2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E6C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95627"/>
    <w:multiLevelType w:val="hybridMultilevel"/>
    <w:tmpl w:val="87A0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97D71"/>
    <w:multiLevelType w:val="hybridMultilevel"/>
    <w:tmpl w:val="8A1E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006C"/>
    <w:multiLevelType w:val="multilevel"/>
    <w:tmpl w:val="5E9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031C8"/>
    <w:multiLevelType w:val="hybridMultilevel"/>
    <w:tmpl w:val="AFD4DCB0"/>
    <w:lvl w:ilvl="0" w:tplc="4C6AF7B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2E59"/>
    <w:multiLevelType w:val="hybridMultilevel"/>
    <w:tmpl w:val="EB386FC8"/>
    <w:lvl w:ilvl="0" w:tplc="B7222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7D2A"/>
    <w:multiLevelType w:val="hybridMultilevel"/>
    <w:tmpl w:val="14402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1D7"/>
    <w:multiLevelType w:val="hybridMultilevel"/>
    <w:tmpl w:val="792C0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7001A"/>
    <w:multiLevelType w:val="hybridMultilevel"/>
    <w:tmpl w:val="D8D27630"/>
    <w:lvl w:ilvl="0" w:tplc="8AC8C4E4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lvl w:ilvl="0" w:tplc="B7222A3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C"/>
    <w:rsid w:val="000203B7"/>
    <w:rsid w:val="000654B9"/>
    <w:rsid w:val="00074D41"/>
    <w:rsid w:val="00095E88"/>
    <w:rsid w:val="000C1E49"/>
    <w:rsid w:val="00132E2F"/>
    <w:rsid w:val="0014380F"/>
    <w:rsid w:val="001A3227"/>
    <w:rsid w:val="001B65D1"/>
    <w:rsid w:val="0022217D"/>
    <w:rsid w:val="00274284"/>
    <w:rsid w:val="002952B2"/>
    <w:rsid w:val="002A0D27"/>
    <w:rsid w:val="002F326E"/>
    <w:rsid w:val="00310566"/>
    <w:rsid w:val="00337D8D"/>
    <w:rsid w:val="0035521C"/>
    <w:rsid w:val="003A4289"/>
    <w:rsid w:val="00492271"/>
    <w:rsid w:val="0049265A"/>
    <w:rsid w:val="00493C65"/>
    <w:rsid w:val="004B467D"/>
    <w:rsid w:val="00590EF7"/>
    <w:rsid w:val="0059213B"/>
    <w:rsid w:val="00594F96"/>
    <w:rsid w:val="00596F6E"/>
    <w:rsid w:val="005B5CF0"/>
    <w:rsid w:val="005B7821"/>
    <w:rsid w:val="005E63C5"/>
    <w:rsid w:val="005F40AF"/>
    <w:rsid w:val="00632720"/>
    <w:rsid w:val="006478B3"/>
    <w:rsid w:val="00667530"/>
    <w:rsid w:val="006B154A"/>
    <w:rsid w:val="006B7F46"/>
    <w:rsid w:val="006E4F15"/>
    <w:rsid w:val="006F26B5"/>
    <w:rsid w:val="00701970"/>
    <w:rsid w:val="00704562"/>
    <w:rsid w:val="00781FC1"/>
    <w:rsid w:val="00782403"/>
    <w:rsid w:val="00787648"/>
    <w:rsid w:val="007C33F9"/>
    <w:rsid w:val="007C5085"/>
    <w:rsid w:val="007D1771"/>
    <w:rsid w:val="007E7402"/>
    <w:rsid w:val="008025FA"/>
    <w:rsid w:val="0083357B"/>
    <w:rsid w:val="00846BA9"/>
    <w:rsid w:val="00871726"/>
    <w:rsid w:val="008D0C46"/>
    <w:rsid w:val="009468B4"/>
    <w:rsid w:val="00953E4D"/>
    <w:rsid w:val="00971E2B"/>
    <w:rsid w:val="009B508A"/>
    <w:rsid w:val="009D4C5E"/>
    <w:rsid w:val="009E0146"/>
    <w:rsid w:val="00A01C73"/>
    <w:rsid w:val="00A75E36"/>
    <w:rsid w:val="00AA00CF"/>
    <w:rsid w:val="00AD5425"/>
    <w:rsid w:val="00AE55A1"/>
    <w:rsid w:val="00B23723"/>
    <w:rsid w:val="00B42728"/>
    <w:rsid w:val="00B46420"/>
    <w:rsid w:val="00B46BFC"/>
    <w:rsid w:val="00B508D2"/>
    <w:rsid w:val="00B7767A"/>
    <w:rsid w:val="00B822ED"/>
    <w:rsid w:val="00B918B5"/>
    <w:rsid w:val="00C16851"/>
    <w:rsid w:val="00C25FB4"/>
    <w:rsid w:val="00CD7034"/>
    <w:rsid w:val="00D114B7"/>
    <w:rsid w:val="00D209A1"/>
    <w:rsid w:val="00D27F18"/>
    <w:rsid w:val="00D55598"/>
    <w:rsid w:val="00D64BEC"/>
    <w:rsid w:val="00D67019"/>
    <w:rsid w:val="00D83229"/>
    <w:rsid w:val="00E16812"/>
    <w:rsid w:val="00E17618"/>
    <w:rsid w:val="00E422E5"/>
    <w:rsid w:val="00E47C72"/>
    <w:rsid w:val="00E82A80"/>
    <w:rsid w:val="00E95044"/>
    <w:rsid w:val="00ED3E92"/>
    <w:rsid w:val="00ED7C9F"/>
    <w:rsid w:val="00F0013E"/>
    <w:rsid w:val="00F52CA9"/>
    <w:rsid w:val="00F65C9D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78DA"/>
  <w15:docId w15:val="{D070A89D-D24D-415E-8B8A-BBF46F1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0CF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6B154A"/>
    <w:pPr>
      <w:keepNext/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3"/>
    <w:next w:val="Normal"/>
    <w:qFormat/>
    <w:rsid w:val="00701970"/>
    <w:pPr>
      <w:keepNext/>
      <w:outlineLvl w:val="1"/>
    </w:pPr>
  </w:style>
  <w:style w:type="paragraph" w:styleId="Heading3">
    <w:name w:val="heading 3"/>
    <w:basedOn w:val="Heading5"/>
    <w:next w:val="Normal"/>
    <w:autoRedefine/>
    <w:qFormat/>
    <w:rsid w:val="00AA00CF"/>
    <w:pPr>
      <w:outlineLvl w:val="2"/>
    </w:pPr>
  </w:style>
  <w:style w:type="paragraph" w:styleId="Heading5">
    <w:name w:val="heading 5"/>
    <w:basedOn w:val="Normal"/>
    <w:next w:val="Normal"/>
    <w:qFormat/>
    <w:rsid w:val="006B154A"/>
    <w:pPr>
      <w:spacing w:before="60" w:after="24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CF"/>
    <w:pPr>
      <w:jc w:val="center"/>
    </w:pPr>
    <w:rPr>
      <w:b/>
      <w:sz w:val="28"/>
    </w:rPr>
  </w:style>
  <w:style w:type="paragraph" w:styleId="Footer">
    <w:name w:val="footer"/>
    <w:basedOn w:val="Normal"/>
    <w:rsid w:val="00AA00CF"/>
    <w:pPr>
      <w:jc w:val="center"/>
    </w:pPr>
    <w:rPr>
      <w:i/>
      <w:sz w:val="24"/>
    </w:rPr>
  </w:style>
  <w:style w:type="paragraph" w:styleId="BodyText">
    <w:name w:val="Body Text"/>
    <w:basedOn w:val="Normal"/>
    <w:rsid w:val="00AA00CF"/>
    <w:pPr>
      <w:spacing w:after="240"/>
    </w:pPr>
  </w:style>
  <w:style w:type="paragraph" w:customStyle="1" w:styleId="NumberedList">
    <w:name w:val="Numbered List"/>
    <w:basedOn w:val="Normal"/>
    <w:rsid w:val="00AA00CF"/>
    <w:pPr>
      <w:numPr>
        <w:numId w:val="1"/>
      </w:numPr>
      <w:spacing w:after="120"/>
    </w:pPr>
  </w:style>
  <w:style w:type="paragraph" w:styleId="Closing">
    <w:name w:val="Closing"/>
    <w:basedOn w:val="Normal"/>
    <w:rsid w:val="00AA00CF"/>
    <w:pPr>
      <w:spacing w:after="720"/>
    </w:pPr>
  </w:style>
  <w:style w:type="character" w:styleId="PlaceholderText">
    <w:name w:val="Placeholder Text"/>
    <w:basedOn w:val="DefaultParagraphFont"/>
    <w:uiPriority w:val="99"/>
    <w:semiHidden/>
    <w:rsid w:val="00647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78B3"/>
    <w:rPr>
      <w:b/>
      <w:bCs/>
      <w:sz w:val="24"/>
      <w:szCs w:val="24"/>
    </w:rPr>
  </w:style>
  <w:style w:type="character" w:styleId="Hyperlink">
    <w:name w:val="Hyperlink"/>
    <w:rsid w:val="006478B3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478B3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478B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3C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E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ee.Nangeroni@ledyard.ban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rie_h\Local%20Settings\Temporary%20Internet%20Files\Content.Outlook\V3T3RZ6P\CharitableReques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4797-A015-4FB5-8C35-71F89582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CharitableRequestForm</Template>
  <TotalTime>12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 Mayer</dc:creator>
  <cp:lastModifiedBy>Julia Gignoux</cp:lastModifiedBy>
  <cp:revision>12</cp:revision>
  <cp:lastPrinted>2019-06-18T15:13:00Z</cp:lastPrinted>
  <dcterms:created xsi:type="dcterms:W3CDTF">2019-06-25T13:17:00Z</dcterms:created>
  <dcterms:modified xsi:type="dcterms:W3CDTF">2023-11-01T13:58:00Z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TC010175471033</vt:lpwstr>
  </property>
</Properties>
</file>